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E2" w:rsidRDefault="00013A42" w:rsidP="00C609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7081"/>
      </w:tblGrid>
      <w:tr w:rsidR="00C609E2" w:rsidTr="00B5469A">
        <w:trPr>
          <w:trHeight w:val="1023"/>
        </w:trPr>
        <w:tc>
          <w:tcPr>
            <w:tcW w:w="2241" w:type="dxa"/>
          </w:tcPr>
          <w:p w:rsidR="00C609E2" w:rsidRDefault="00C609E2" w:rsidP="00C609E2">
            <w:pPr>
              <w:rPr>
                <w:rFonts w:ascii="Arial" w:hAnsi="Arial" w:cs="Arial"/>
              </w:rPr>
            </w:pPr>
            <w:r w:rsidRPr="00C609E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68C7B841" wp14:editId="50F48DB9">
                  <wp:extent cx="1104900" cy="467020"/>
                  <wp:effectExtent l="0" t="0" r="0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158" cy="47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:rsidR="00C609E2" w:rsidRPr="009157AC" w:rsidRDefault="00C609E2" w:rsidP="00B5469A">
            <w:pPr>
              <w:ind w:left="-114"/>
              <w:jc w:val="both"/>
              <w:rPr>
                <w:sz w:val="16"/>
                <w:szCs w:val="16"/>
                <w:lang w:val="de-DE"/>
              </w:rPr>
            </w:pPr>
            <w:r w:rsidRPr="009157AC">
              <w:rPr>
                <w:rFonts w:ascii="Calibri" w:hAnsi="Calibri"/>
                <w:b/>
                <w:bCs/>
                <w:color w:val="7F7F7F" w:themeColor="text1" w:themeTint="80"/>
                <w:sz w:val="15"/>
                <w:szCs w:val="15"/>
              </w:rPr>
              <w:t>MICROSYSTEM Sp. z o.o.</w:t>
            </w:r>
            <w:r w:rsidRPr="009157AC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; 81-730 SOPOT ul. Bitwy pod Płowcami 38/6-9; tel.</w:t>
            </w:r>
            <w:r w:rsidR="006238F9" w:rsidRPr="009157AC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 +48 585510972, +48 585503259;</w:t>
            </w:r>
            <w:r w:rsidRPr="009157AC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 xml:space="preserve"> fax. +48</w:t>
            </w:r>
            <w:r w:rsidR="006238F9" w:rsidRPr="009157AC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 </w:t>
            </w:r>
            <w:r w:rsidRPr="009157AC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 xml:space="preserve">585517842; </w:t>
            </w:r>
            <w:r w:rsidRPr="00B5469A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e-mail</w:t>
            </w:r>
            <w:r w:rsidRPr="009157AC">
              <w:rPr>
                <w:rFonts w:ascii="Calibri" w:hAnsi="Calibri"/>
                <w:color w:val="7F7F7F" w:themeColor="text1" w:themeTint="80"/>
                <w:sz w:val="15"/>
                <w:szCs w:val="15"/>
                <w:lang w:val="de-DE"/>
              </w:rPr>
              <w:t xml:space="preserve">: biuro@microsystem.com.pl; </w:t>
            </w:r>
            <w:hyperlink r:id="rId10" w:history="1">
              <w:r w:rsidRPr="009157AC">
                <w:rPr>
                  <w:rStyle w:val="Hipercze"/>
                  <w:color w:val="7F7F7F" w:themeColor="text1" w:themeTint="80"/>
                  <w:sz w:val="15"/>
                  <w:szCs w:val="15"/>
                </w:rPr>
                <w:t>www.microsystem.com.pl</w:t>
              </w:r>
            </w:hyperlink>
            <w:r w:rsidRPr="009157AC">
              <w:rPr>
                <w:rFonts w:ascii="Calibri" w:hAnsi="Calibri"/>
                <w:color w:val="7F7F7F" w:themeColor="text1" w:themeTint="80"/>
                <w:sz w:val="15"/>
                <w:szCs w:val="15"/>
                <w:lang w:val="de-DE"/>
              </w:rPr>
              <w:t xml:space="preserve">; </w:t>
            </w:r>
            <w:r w:rsidR="00B5469A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konto bankowe: PKO BP S.A. II </w:t>
            </w:r>
            <w:r w:rsidRPr="00B5469A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O/Gdańsk 76 1020 1811 0000 0802 0014 5573; NIP: 5850001980;</w:t>
            </w:r>
            <w:r w:rsidR="00F16439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 xml:space="preserve"> </w:t>
            </w:r>
            <w:r w:rsidR="00F16439" w:rsidRPr="00F16439">
              <w:rPr>
                <w:color w:val="7F7F7F" w:themeColor="text1" w:themeTint="80"/>
                <w:sz w:val="15"/>
                <w:szCs w:val="15"/>
              </w:rPr>
              <w:t xml:space="preserve">REGON: </w:t>
            </w:r>
            <w:r w:rsidR="00F16439" w:rsidRPr="00F16439">
              <w:rPr>
                <w:rFonts w:cs="Arial"/>
                <w:color w:val="7F7F7F" w:themeColor="text1" w:themeTint="80"/>
                <w:sz w:val="15"/>
                <w:szCs w:val="15"/>
              </w:rPr>
              <w:t>001140909</w:t>
            </w:r>
            <w:r w:rsidRPr="00F16439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 xml:space="preserve"> </w:t>
            </w:r>
            <w:r w:rsidRPr="00B5469A">
              <w:rPr>
                <w:rFonts w:ascii="Calibri" w:hAnsi="Calibri"/>
                <w:color w:val="7F7F7F" w:themeColor="text1" w:themeTint="80"/>
                <w:sz w:val="15"/>
                <w:szCs w:val="15"/>
              </w:rPr>
              <w:t>KRS: 0000044505 wydany przez Sąd Rejonowy Gdańsk-Północ VIII Wydział Gospodarczy Krajowego Rejestru Sądowego, kapitał zakładowy Spółki 150.000 PLN</w:t>
            </w:r>
          </w:p>
        </w:tc>
      </w:tr>
    </w:tbl>
    <w:p w:rsidR="00A13B43" w:rsidRDefault="00A13B43" w:rsidP="00C609E2">
      <w:pPr>
        <w:spacing w:after="0" w:line="240" w:lineRule="auto"/>
        <w:rPr>
          <w:rFonts w:ascii="Arial" w:hAnsi="Arial" w:cs="Arial"/>
        </w:rPr>
      </w:pPr>
    </w:p>
    <w:p w:rsidR="00D57EB1" w:rsidRDefault="00D57EB1" w:rsidP="00D57EB1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Sopot, dnia ………………… r.</w:t>
      </w:r>
    </w:p>
    <w:p w:rsidR="00D57EB1" w:rsidRDefault="00D57EB1" w:rsidP="00D57EB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WYBÓR OFERTY</w:t>
      </w:r>
    </w:p>
    <w:p w:rsidR="00D57EB1" w:rsidRDefault="00D57EB1" w:rsidP="00D57EB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DOTYCZY ZAPYTANIA OFERTOWEGO NR</w:t>
      </w:r>
      <w:r w:rsidR="005C6734">
        <w:rPr>
          <w:rFonts w:ascii="Arial" w:hAnsi="Arial" w:cs="Arial"/>
          <w:b/>
          <w:bCs/>
          <w:sz w:val="18"/>
          <w:szCs w:val="18"/>
        </w:rPr>
        <w:t xml:space="preserve"> IDENT/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FF0000"/>
          <w:sz w:val="18"/>
          <w:szCs w:val="18"/>
        </w:rPr>
        <w:t>…………</w:t>
      </w:r>
      <w:r w:rsidRPr="005D600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>
        <w:rPr>
          <w:rFonts w:ascii="Arial" w:hAnsi="Arial" w:cs="Arial"/>
          <w:b/>
          <w:bCs/>
          <w:color w:val="FF0000"/>
          <w:sz w:val="18"/>
          <w:szCs w:val="18"/>
        </w:rPr>
        <w:t>………………………</w:t>
      </w:r>
    </w:p>
    <w:p w:rsidR="00D57EB1" w:rsidRDefault="00D57EB1" w:rsidP="00D57EB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Spośród ofert złożonych Zamawiającemu w odpowiedzi na ww. zapytanie ofertowe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PBS3/B3/26/2015, Zamawiający wybrał ofertę, złożoną przez</w:t>
      </w:r>
      <w:r w:rsidR="000B679F">
        <w:rPr>
          <w:rFonts w:ascii="Arial" w:hAnsi="Arial" w:cs="Arial"/>
          <w:bCs/>
          <w:sz w:val="18"/>
          <w:szCs w:val="18"/>
        </w:rPr>
        <w:t xml:space="preserve"> nw. Oferenta</w:t>
      </w:r>
      <w:r>
        <w:rPr>
          <w:rFonts w:ascii="Arial" w:hAnsi="Arial" w:cs="Arial"/>
          <w:bCs/>
          <w:sz w:val="18"/>
          <w:szCs w:val="18"/>
        </w:rPr>
        <w:t>:</w:t>
      </w:r>
    </w:p>
    <w:p w:rsidR="00D57EB1" w:rsidRDefault="00D57EB1" w:rsidP="00D57EB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</w:t>
      </w:r>
      <w:r w:rsidR="000B679F">
        <w:rPr>
          <w:rFonts w:ascii="Arial" w:hAnsi="Arial" w:cs="Arial"/>
          <w:b/>
          <w:bCs/>
          <w:sz w:val="18"/>
          <w:szCs w:val="18"/>
        </w:rPr>
        <w:t>,</w:t>
      </w:r>
    </w:p>
    <w:p w:rsidR="00D57EB1" w:rsidRDefault="000B679F" w:rsidP="00D57EB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</w:t>
      </w:r>
      <w:r w:rsidR="00D57EB1">
        <w:rPr>
          <w:rFonts w:ascii="Arial" w:hAnsi="Arial" w:cs="Arial"/>
          <w:bCs/>
          <w:sz w:val="18"/>
          <w:szCs w:val="18"/>
        </w:rPr>
        <w:t>tóremu Zamawiający powierzy realizację Zamówienia.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D57EB1" w:rsidRPr="005D6003" w:rsidRDefault="00D57EB1" w:rsidP="00D57EB1">
      <w:pPr>
        <w:jc w:val="both"/>
        <w:rPr>
          <w:rFonts w:ascii="Arial" w:hAnsi="Arial" w:cs="Arial"/>
          <w:bCs/>
          <w:sz w:val="18"/>
          <w:szCs w:val="18"/>
        </w:rPr>
      </w:pPr>
      <w:r w:rsidRPr="005D6003">
        <w:rPr>
          <w:rFonts w:ascii="Arial" w:hAnsi="Arial" w:cs="Arial"/>
          <w:bCs/>
          <w:sz w:val="18"/>
          <w:szCs w:val="18"/>
        </w:rPr>
        <w:t>Poniżej przedstawiamy zestawienie ofert złożonych w postepowaniu oraz przyznaną im punktację: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57"/>
        <w:gridCol w:w="3999"/>
        <w:gridCol w:w="1439"/>
        <w:gridCol w:w="1553"/>
        <w:gridCol w:w="1540"/>
      </w:tblGrid>
      <w:tr w:rsidR="00D57EB1" w:rsidRPr="0058380B" w:rsidTr="009929FC">
        <w:trPr>
          <w:jc w:val="center"/>
        </w:trPr>
        <w:tc>
          <w:tcPr>
            <w:tcW w:w="757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999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B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1439" w:type="dxa"/>
            <w:vAlign w:val="center"/>
          </w:tcPr>
          <w:p w:rsidR="00D57EB1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oferta ma charakter całościowy</w:t>
            </w:r>
          </w:p>
        </w:tc>
        <w:tc>
          <w:tcPr>
            <w:tcW w:w="1553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</w:tc>
        <w:tc>
          <w:tcPr>
            <w:tcW w:w="1540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B">
              <w:rPr>
                <w:rFonts w:ascii="Arial" w:hAnsi="Arial" w:cs="Arial"/>
                <w:sz w:val="18"/>
                <w:szCs w:val="18"/>
              </w:rPr>
              <w:t>Ilość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punktów uzyskanych przez ofertę</w:t>
            </w:r>
          </w:p>
        </w:tc>
      </w:tr>
      <w:tr w:rsidR="00D57EB1" w:rsidRPr="0058380B" w:rsidTr="009929FC">
        <w:trPr>
          <w:jc w:val="center"/>
        </w:trPr>
        <w:tc>
          <w:tcPr>
            <w:tcW w:w="757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8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99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D57EB1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/ </w:t>
            </w:r>
            <w:r w:rsidRPr="005D6003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</w:tc>
        <w:tc>
          <w:tcPr>
            <w:tcW w:w="1553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40" w:type="dxa"/>
            <w:vAlign w:val="center"/>
          </w:tcPr>
          <w:p w:rsidR="00D57EB1" w:rsidRPr="0058380B" w:rsidRDefault="00D57EB1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7A8" w:rsidRPr="0058380B" w:rsidTr="009929FC">
        <w:trPr>
          <w:jc w:val="center"/>
        </w:trPr>
        <w:tc>
          <w:tcPr>
            <w:tcW w:w="757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99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667A8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/ </w:t>
            </w:r>
            <w:r w:rsidRPr="005D6003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</w:tc>
        <w:tc>
          <w:tcPr>
            <w:tcW w:w="1553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40" w:type="dxa"/>
            <w:vAlign w:val="center"/>
          </w:tcPr>
          <w:p w:rsidR="00A667A8" w:rsidRPr="0058380B" w:rsidRDefault="00A667A8" w:rsidP="009929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7A8" w:rsidRPr="0058380B" w:rsidTr="00C041DB">
        <w:trPr>
          <w:jc w:val="center"/>
        </w:trPr>
        <w:tc>
          <w:tcPr>
            <w:tcW w:w="757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99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667A8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/ </w:t>
            </w:r>
            <w:r w:rsidRPr="005D6003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</w:tc>
        <w:tc>
          <w:tcPr>
            <w:tcW w:w="1553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40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67A8" w:rsidRPr="0058380B" w:rsidTr="00C041DB">
        <w:trPr>
          <w:jc w:val="center"/>
        </w:trPr>
        <w:tc>
          <w:tcPr>
            <w:tcW w:w="757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99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A667A8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/ </w:t>
            </w:r>
            <w:r w:rsidRPr="005D6003">
              <w:rPr>
                <w:rFonts w:ascii="Arial" w:hAnsi="Arial" w:cs="Arial"/>
                <w:strike/>
                <w:sz w:val="18"/>
                <w:szCs w:val="18"/>
              </w:rPr>
              <w:t>NIE</w:t>
            </w:r>
          </w:p>
        </w:tc>
        <w:tc>
          <w:tcPr>
            <w:tcW w:w="1553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1540" w:type="dxa"/>
            <w:vAlign w:val="center"/>
          </w:tcPr>
          <w:p w:rsidR="00A667A8" w:rsidRPr="0058380B" w:rsidRDefault="00A667A8" w:rsidP="00C041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7EB1" w:rsidRDefault="00D57EB1" w:rsidP="00D57EB1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D57EB1" w:rsidRDefault="00D57EB1" w:rsidP="00D57EB1">
      <w:pPr>
        <w:rPr>
          <w:rFonts w:ascii="Arial" w:hAnsi="Arial" w:cs="Arial"/>
          <w:bCs/>
          <w:sz w:val="20"/>
          <w:szCs w:val="20"/>
        </w:rPr>
      </w:pPr>
      <w:r w:rsidRPr="005D6003">
        <w:rPr>
          <w:rFonts w:ascii="Arial" w:hAnsi="Arial" w:cs="Arial"/>
          <w:bCs/>
          <w:sz w:val="20"/>
          <w:szCs w:val="20"/>
        </w:rPr>
        <w:t>Podpisy osób odpowiedzialnych za dokonanie wyboru oferty</w:t>
      </w:r>
      <w:r>
        <w:rPr>
          <w:rFonts w:ascii="Arial" w:hAnsi="Arial" w:cs="Arial"/>
          <w:bCs/>
          <w:sz w:val="20"/>
          <w:szCs w:val="20"/>
        </w:rPr>
        <w:t xml:space="preserve"> w imieniu Zamawiającego</w:t>
      </w:r>
      <w:r w:rsidRPr="005D6003">
        <w:rPr>
          <w:rFonts w:ascii="Arial" w:hAnsi="Arial" w:cs="Arial"/>
          <w:bCs/>
          <w:sz w:val="20"/>
          <w:szCs w:val="20"/>
        </w:rPr>
        <w:t>.</w:t>
      </w:r>
    </w:p>
    <w:p w:rsidR="00D57EB1" w:rsidRDefault="00D57EB1" w:rsidP="00D57EB1">
      <w:pPr>
        <w:rPr>
          <w:rFonts w:ascii="Arial" w:hAnsi="Arial" w:cs="Arial"/>
          <w:bCs/>
          <w:sz w:val="20"/>
          <w:szCs w:val="20"/>
        </w:rPr>
      </w:pPr>
    </w:p>
    <w:p w:rsidR="00D57EB1" w:rsidRDefault="00D57EB1" w:rsidP="00D57EB1">
      <w:pPr>
        <w:rPr>
          <w:rFonts w:ascii="Arial" w:hAnsi="Arial" w:cs="Arial"/>
          <w:bCs/>
          <w:sz w:val="20"/>
          <w:szCs w:val="20"/>
        </w:rPr>
      </w:pPr>
    </w:p>
    <w:p w:rsidR="00D57EB1" w:rsidRPr="005D6003" w:rsidRDefault="00D57EB1" w:rsidP="00D57EB1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</w:t>
      </w:r>
    </w:p>
    <w:p w:rsidR="00D57EB1" w:rsidRPr="005D6003" w:rsidRDefault="00D57EB1" w:rsidP="00D57EB1">
      <w:pPr>
        <w:rPr>
          <w:rFonts w:ascii="Arial" w:hAnsi="Arial" w:cs="Arial"/>
          <w:bCs/>
          <w:sz w:val="20"/>
          <w:szCs w:val="20"/>
        </w:rPr>
      </w:pPr>
    </w:p>
    <w:p w:rsidR="00D57EB1" w:rsidRPr="005D6003" w:rsidRDefault="00D57EB1" w:rsidP="00D57EB1">
      <w:pPr>
        <w:rPr>
          <w:rFonts w:ascii="Arial" w:hAnsi="Arial" w:cs="Arial"/>
          <w:bCs/>
          <w:sz w:val="20"/>
          <w:szCs w:val="20"/>
        </w:rPr>
      </w:pPr>
    </w:p>
    <w:p w:rsidR="006238F9" w:rsidRPr="006238F9" w:rsidRDefault="006238F9" w:rsidP="00D57E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sectPr w:rsidR="006238F9" w:rsidRPr="006238F9" w:rsidSect="00CB29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F7" w:rsidRDefault="00E70FF7" w:rsidP="00801A15">
      <w:pPr>
        <w:spacing w:after="0" w:line="240" w:lineRule="auto"/>
      </w:pPr>
      <w:r>
        <w:separator/>
      </w:r>
    </w:p>
  </w:endnote>
  <w:endnote w:type="continuationSeparator" w:id="0">
    <w:p w:rsidR="00E70FF7" w:rsidRDefault="00E70FF7" w:rsidP="0080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598362"/>
      <w:docPartObj>
        <w:docPartGallery w:val="Page Numbers (Bottom of Page)"/>
        <w:docPartUnique/>
      </w:docPartObj>
    </w:sdtPr>
    <w:sdtEndPr/>
    <w:sdtContent>
      <w:p w:rsidR="00E571F2" w:rsidRDefault="00E571F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1F2" w:rsidRDefault="00E571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43" w:rsidRDefault="00EA6743" w:rsidP="00EA6743">
    <w:pPr>
      <w:pStyle w:val="Stopka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noProof/>
        <w:sz w:val="20"/>
        <w:lang w:eastAsia="pl-PL"/>
      </w:rPr>
      <w:drawing>
        <wp:anchor distT="0" distB="0" distL="114300" distR="114300" simplePos="0" relativeHeight="251672576" behindDoc="1" locked="0" layoutInCell="1" allowOverlap="1" wp14:anchorId="1AEAFEF9" wp14:editId="44444403">
          <wp:simplePos x="0" y="0"/>
          <wp:positionH relativeFrom="page">
            <wp:align>left</wp:align>
          </wp:positionH>
          <wp:positionV relativeFrom="paragraph">
            <wp:posOffset>6985</wp:posOffset>
          </wp:positionV>
          <wp:extent cx="7562850" cy="9042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lo_form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51B">
      <w:rPr>
        <w:color w:val="FFFFFF" w:themeColor="background1"/>
        <w:sz w:val="20"/>
      </w:rPr>
      <w:t xml:space="preserve"> </w:t>
    </w:r>
  </w:p>
  <w:p w:rsidR="00EA6743" w:rsidRPr="00574C9E" w:rsidRDefault="00EA6743" w:rsidP="00EA6743">
    <w:pPr>
      <w:jc w:val="center"/>
      <w:rPr>
        <w:rFonts w:ascii="Times New Roman" w:hAnsi="Times New Roman" w:cs="Times New Roman"/>
        <w:b/>
        <w:color w:val="000000"/>
        <w:szCs w:val="24"/>
      </w:rPr>
    </w:pPr>
    <w:r w:rsidRPr="00574C9E">
      <w:rPr>
        <w:rFonts w:ascii="Times New Roman" w:hAnsi="Times New Roman" w:cs="Times New Roman"/>
        <w:b/>
        <w:color w:val="000000"/>
        <w:sz w:val="24"/>
        <w:szCs w:val="24"/>
      </w:rPr>
      <w:t>Multimodalny biometryczny system weryfikacji tożsamości klienta bankowego</w:t>
    </w:r>
  </w:p>
  <w:p w:rsidR="00E571F2" w:rsidRPr="00EA6743" w:rsidRDefault="00EA6743" w:rsidP="00EA6743">
    <w:pPr>
      <w:pStyle w:val="Stopka"/>
      <w:jc w:val="center"/>
      <w:rPr>
        <w:sz w:val="20"/>
      </w:rPr>
    </w:pPr>
    <w:r w:rsidRPr="00574C9E">
      <w:rPr>
        <w:sz w:val="20"/>
      </w:rPr>
      <w:t>Projekt finansowany prze</w:t>
    </w:r>
    <w:r w:rsidR="00A66940">
      <w:rPr>
        <w:sz w:val="20"/>
      </w:rPr>
      <w:t>z</w:t>
    </w:r>
    <w:r w:rsidRPr="00574C9E">
      <w:rPr>
        <w:sz w:val="20"/>
      </w:rPr>
      <w:t xml:space="preserve"> Narodowe Centrum Badań i Rozwoju w ramach Programu Badań Stosowanych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F7" w:rsidRDefault="00E70FF7" w:rsidP="00801A15">
      <w:pPr>
        <w:spacing w:after="0" w:line="240" w:lineRule="auto"/>
      </w:pPr>
      <w:r>
        <w:separator/>
      </w:r>
    </w:p>
  </w:footnote>
  <w:footnote w:type="continuationSeparator" w:id="0">
    <w:p w:rsidR="00E70FF7" w:rsidRDefault="00E70FF7" w:rsidP="0080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F2" w:rsidRDefault="00414B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2C324BA" wp14:editId="6364A52C">
          <wp:simplePos x="0" y="0"/>
          <wp:positionH relativeFrom="column">
            <wp:posOffset>560458</wp:posOffset>
          </wp:positionH>
          <wp:positionV relativeFrom="paragraph">
            <wp:posOffset>-252266</wp:posOffset>
          </wp:positionV>
          <wp:extent cx="450215" cy="640080"/>
          <wp:effectExtent l="0" t="0" r="6985" b="7620"/>
          <wp:wrapSquare wrapText="bothSides"/>
          <wp:docPr id="15" name="Obraz 15" descr="D:\Dropbox\Praca\PKO\Dokument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ropbox\Praca\PKO\Dokumenty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1F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216C44" wp14:editId="48433A07">
          <wp:simplePos x="0" y="0"/>
          <wp:positionH relativeFrom="column">
            <wp:posOffset>-278822</wp:posOffset>
          </wp:positionH>
          <wp:positionV relativeFrom="page">
            <wp:posOffset>300251</wp:posOffset>
          </wp:positionV>
          <wp:extent cx="631825" cy="387985"/>
          <wp:effectExtent l="0" t="0" r="0" b="0"/>
          <wp:wrapSquare wrapText="bothSides"/>
          <wp:docPr id="1" name="Obraz 3" descr="C:\Users\papol\Downloads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pol\Downloads\logo_ncbir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1F2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1609C4" wp14:editId="26817B46">
          <wp:simplePos x="0" y="0"/>
          <wp:positionH relativeFrom="column">
            <wp:posOffset>1249680</wp:posOffset>
          </wp:positionH>
          <wp:positionV relativeFrom="paragraph">
            <wp:posOffset>-272415</wp:posOffset>
          </wp:positionV>
          <wp:extent cx="594360" cy="538480"/>
          <wp:effectExtent l="0" t="0" r="0" b="0"/>
          <wp:wrapSquare wrapText="bothSides"/>
          <wp:docPr id="2" name="Obraz 9" descr="C:\Users\papol\Desktop\intel\INTEL_materialy\loga\pbs_green18_01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pol\Desktop\intel\INTEL_materialy\loga\pbs_green18_01-m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1F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62E274" wp14:editId="7C96548D">
              <wp:simplePos x="0" y="0"/>
              <wp:positionH relativeFrom="column">
                <wp:posOffset>2444750</wp:posOffset>
              </wp:positionH>
              <wp:positionV relativeFrom="paragraph">
                <wp:posOffset>-236220</wp:posOffset>
              </wp:positionV>
              <wp:extent cx="3559810" cy="476885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981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1F2" w:rsidRPr="00EC7AEC" w:rsidRDefault="00E571F2" w:rsidP="007F5257">
                          <w:pPr>
                            <w:jc w:val="center"/>
                            <w:rPr>
                              <w:rFonts w:asciiTheme="majorHAnsi" w:hAnsiTheme="majorHAnsi" w:cs="Times New Roman"/>
                            </w:rPr>
                          </w:pPr>
                          <w:r w:rsidRPr="00EC7AEC">
                            <w:rPr>
                              <w:rFonts w:asciiTheme="majorHAnsi" w:hAnsiTheme="majorHAnsi" w:cs="Times New Roman"/>
                            </w:rPr>
                            <w:t>Projekt współfinansowany przez Narodowe Centrum Badań i Rozwoju w ramach Programu Badań Stosowanych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5pt;margin-top:-18.6pt;width:280.3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" stroked="f">
              <v:textbox>
                <w:txbxContent>
                  <w:p w:rsidR="00E571F2" w:rsidRPr="00EC7AEC" w:rsidRDefault="00E571F2" w:rsidP="007F5257">
                    <w:pPr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EC7AEC">
                      <w:rPr>
                        <w:rFonts w:asciiTheme="majorHAnsi" w:hAnsiTheme="majorHAnsi" w:cs="Times New Roman"/>
                      </w:rPr>
                      <w:t>Projekt współfinansowany przez Narodowe Centrum Badań i Rozwoju w ramach Programu Badań Stosowanych</w:t>
                    </w:r>
                  </w:p>
                </w:txbxContent>
              </v:textbox>
            </v:shape>
          </w:pict>
        </mc:Fallback>
      </mc:AlternateContent>
    </w:r>
  </w:p>
  <w:p w:rsidR="00E571F2" w:rsidRDefault="005B7E52">
    <w:pPr>
      <w:pStyle w:val="Nagwek"/>
    </w:pPr>
    <w:r w:rsidRPr="005B7E52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E36B250" wp14:editId="0363821B">
          <wp:simplePos x="0" y="0"/>
          <wp:positionH relativeFrom="column">
            <wp:posOffset>-3128010</wp:posOffset>
          </wp:positionH>
          <wp:positionV relativeFrom="page">
            <wp:posOffset>1990725</wp:posOffset>
          </wp:positionV>
          <wp:extent cx="631825" cy="387985"/>
          <wp:effectExtent l="0" t="0" r="0" b="0"/>
          <wp:wrapSquare wrapText="bothSides"/>
          <wp:docPr id="7" name="Obraz 3" descr="C:\Users\papol\Downloads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pol\Downloads\logo_ncbir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E52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1B82ED86" wp14:editId="08DEEB80">
          <wp:simplePos x="0" y="0"/>
          <wp:positionH relativeFrom="column">
            <wp:posOffset>-1599565</wp:posOffset>
          </wp:positionH>
          <wp:positionV relativeFrom="paragraph">
            <wp:posOffset>1247775</wp:posOffset>
          </wp:positionV>
          <wp:extent cx="594360" cy="538480"/>
          <wp:effectExtent l="0" t="0" r="0" b="0"/>
          <wp:wrapSquare wrapText="bothSides"/>
          <wp:docPr id="8" name="Obraz 9" descr="C:\Users\papol\Desktop\intel\INTEL_materialy\loga\pbs_green18_01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pol\Desktop\intel\INTEL_materialy\loga\pbs_green18_01-m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E52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6AFD3B5B" wp14:editId="0FDAF232">
          <wp:simplePos x="0" y="0"/>
          <wp:positionH relativeFrom="column">
            <wp:posOffset>-2289175</wp:posOffset>
          </wp:positionH>
          <wp:positionV relativeFrom="paragraph">
            <wp:posOffset>1268095</wp:posOffset>
          </wp:positionV>
          <wp:extent cx="450215" cy="640080"/>
          <wp:effectExtent l="0" t="0" r="6985" b="7620"/>
          <wp:wrapSquare wrapText="bothSides"/>
          <wp:docPr id="9" name="Obraz 9" descr="D:\Dropbox\Praca\PKO\Dokument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Dropbox\Praca\PKO\Dokumenty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F2" w:rsidRDefault="003D02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5D8A1D70" wp14:editId="16983126">
          <wp:simplePos x="0" y="0"/>
          <wp:positionH relativeFrom="margin">
            <wp:posOffset>2576830</wp:posOffset>
          </wp:positionH>
          <wp:positionV relativeFrom="paragraph">
            <wp:posOffset>-306705</wp:posOffset>
          </wp:positionV>
          <wp:extent cx="607060" cy="749300"/>
          <wp:effectExtent l="0" t="0" r="2540" b="0"/>
          <wp:wrapSquare wrapText="bothSides"/>
          <wp:docPr id="16" name="Obraz 16" descr="D:\Dropbox\Praca\PKO\Dokumenty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ropbox\Praca\PKO\Dokumenty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3A42" w:rsidRPr="00412A38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7A24203" wp14:editId="56CB6AAB">
          <wp:simplePos x="0" y="0"/>
          <wp:positionH relativeFrom="margin">
            <wp:align>left</wp:align>
          </wp:positionH>
          <wp:positionV relativeFrom="paragraph">
            <wp:posOffset>-148422</wp:posOffset>
          </wp:positionV>
          <wp:extent cx="957980" cy="588723"/>
          <wp:effectExtent l="0" t="0" r="0" b="1905"/>
          <wp:wrapNone/>
          <wp:docPr id="5" name="Obraz 3" descr="C:\Users\papol\Downloads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pol\Downloads\logo_ncbir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80" cy="588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3A42" w:rsidRPr="00412A38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4C80C72" wp14:editId="19924197">
          <wp:simplePos x="0" y="0"/>
          <wp:positionH relativeFrom="column">
            <wp:posOffset>4984115</wp:posOffset>
          </wp:positionH>
          <wp:positionV relativeFrom="paragraph">
            <wp:posOffset>-368803</wp:posOffset>
          </wp:positionV>
          <wp:extent cx="920402" cy="814192"/>
          <wp:effectExtent l="19050" t="0" r="0" b="0"/>
          <wp:wrapNone/>
          <wp:docPr id="6" name="Obraz 9" descr="C:\Users\papol\Desktop\intel\INTEL_materialy\loga\pbs_green18_01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apol\Desktop\intel\INTEL_materialy\loga\pbs_green18_01-m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402" cy="814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A50"/>
    <w:multiLevelType w:val="hybridMultilevel"/>
    <w:tmpl w:val="DB56EDC6"/>
    <w:lvl w:ilvl="0" w:tplc="FD8A52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2E03331"/>
    <w:multiLevelType w:val="hybridMultilevel"/>
    <w:tmpl w:val="63CC0DB6"/>
    <w:lvl w:ilvl="0" w:tplc="0415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27A92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F77116"/>
    <w:multiLevelType w:val="hybridMultilevel"/>
    <w:tmpl w:val="D5B87A8C"/>
    <w:lvl w:ilvl="0" w:tplc="E9BC64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641F3"/>
    <w:multiLevelType w:val="hybridMultilevel"/>
    <w:tmpl w:val="9AD2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7255"/>
    <w:multiLevelType w:val="hybridMultilevel"/>
    <w:tmpl w:val="69100C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A5FA2"/>
    <w:multiLevelType w:val="hybridMultilevel"/>
    <w:tmpl w:val="DB56EDC6"/>
    <w:lvl w:ilvl="0" w:tplc="FD8A52A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4CBF0CF5"/>
    <w:multiLevelType w:val="multilevel"/>
    <w:tmpl w:val="FC945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4957A9"/>
    <w:multiLevelType w:val="hybridMultilevel"/>
    <w:tmpl w:val="D73EE8B4"/>
    <w:lvl w:ilvl="0" w:tplc="AB66D7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B2A72"/>
    <w:multiLevelType w:val="hybridMultilevel"/>
    <w:tmpl w:val="2D7EAA98"/>
    <w:lvl w:ilvl="0" w:tplc="7E88A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B0E9A"/>
    <w:multiLevelType w:val="multilevel"/>
    <w:tmpl w:val="EEF00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912E2D"/>
    <w:multiLevelType w:val="hybridMultilevel"/>
    <w:tmpl w:val="408EF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85130"/>
    <w:multiLevelType w:val="hybridMultilevel"/>
    <w:tmpl w:val="88ACD372"/>
    <w:lvl w:ilvl="0" w:tplc="0CB6EEC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7A6A"/>
    <w:multiLevelType w:val="hybridMultilevel"/>
    <w:tmpl w:val="00DE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704AD"/>
    <w:multiLevelType w:val="multilevel"/>
    <w:tmpl w:val="551C782E"/>
    <w:lvl w:ilvl="0">
      <w:start w:val="1"/>
      <w:numFmt w:val="decimal"/>
      <w:pStyle w:val="Nagwek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986576F"/>
    <w:multiLevelType w:val="multilevel"/>
    <w:tmpl w:val="AC105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14"/>
  </w:num>
  <w:num w:numId="7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7"/>
    <w:rsid w:val="00004C4E"/>
    <w:rsid w:val="00004F92"/>
    <w:rsid w:val="00007580"/>
    <w:rsid w:val="00013A42"/>
    <w:rsid w:val="00014733"/>
    <w:rsid w:val="000156F3"/>
    <w:rsid w:val="000252C5"/>
    <w:rsid w:val="00035664"/>
    <w:rsid w:val="00055492"/>
    <w:rsid w:val="00075FE8"/>
    <w:rsid w:val="00083FA8"/>
    <w:rsid w:val="00092D24"/>
    <w:rsid w:val="0009751B"/>
    <w:rsid w:val="000A1A58"/>
    <w:rsid w:val="000A4C62"/>
    <w:rsid w:val="000B679F"/>
    <w:rsid w:val="000B71DD"/>
    <w:rsid w:val="000C1110"/>
    <w:rsid w:val="00116DF9"/>
    <w:rsid w:val="00135300"/>
    <w:rsid w:val="00142965"/>
    <w:rsid w:val="00145692"/>
    <w:rsid w:val="0015434A"/>
    <w:rsid w:val="001772A4"/>
    <w:rsid w:val="0018456E"/>
    <w:rsid w:val="001934C4"/>
    <w:rsid w:val="001B7A82"/>
    <w:rsid w:val="001F18F7"/>
    <w:rsid w:val="001F1A80"/>
    <w:rsid w:val="00204C1C"/>
    <w:rsid w:val="002110A8"/>
    <w:rsid w:val="00211D7B"/>
    <w:rsid w:val="00223398"/>
    <w:rsid w:val="00241E79"/>
    <w:rsid w:val="00244346"/>
    <w:rsid w:val="00253115"/>
    <w:rsid w:val="00282592"/>
    <w:rsid w:val="00290FE5"/>
    <w:rsid w:val="0029634E"/>
    <w:rsid w:val="00297A16"/>
    <w:rsid w:val="002A14E6"/>
    <w:rsid w:val="002B7DCF"/>
    <w:rsid w:val="002B7E44"/>
    <w:rsid w:val="003103D5"/>
    <w:rsid w:val="00311748"/>
    <w:rsid w:val="003254C8"/>
    <w:rsid w:val="003507D0"/>
    <w:rsid w:val="00355A1E"/>
    <w:rsid w:val="00364A24"/>
    <w:rsid w:val="003A533F"/>
    <w:rsid w:val="003C2894"/>
    <w:rsid w:val="003D02FC"/>
    <w:rsid w:val="003E49C8"/>
    <w:rsid w:val="003E6507"/>
    <w:rsid w:val="003F4FCF"/>
    <w:rsid w:val="00402141"/>
    <w:rsid w:val="0040516E"/>
    <w:rsid w:val="00412A38"/>
    <w:rsid w:val="00413D06"/>
    <w:rsid w:val="00414BC5"/>
    <w:rsid w:val="00415802"/>
    <w:rsid w:val="00423F86"/>
    <w:rsid w:val="004365EF"/>
    <w:rsid w:val="004529F6"/>
    <w:rsid w:val="00456C2B"/>
    <w:rsid w:val="004744E5"/>
    <w:rsid w:val="0048032C"/>
    <w:rsid w:val="00481E5E"/>
    <w:rsid w:val="004902DB"/>
    <w:rsid w:val="004A7B46"/>
    <w:rsid w:val="004C51D9"/>
    <w:rsid w:val="004D0F93"/>
    <w:rsid w:val="004E0845"/>
    <w:rsid w:val="00503BD8"/>
    <w:rsid w:val="005064A9"/>
    <w:rsid w:val="00522AEC"/>
    <w:rsid w:val="005260D1"/>
    <w:rsid w:val="005262B3"/>
    <w:rsid w:val="00541A5F"/>
    <w:rsid w:val="0058637E"/>
    <w:rsid w:val="005B7E52"/>
    <w:rsid w:val="005C3998"/>
    <w:rsid w:val="005C6734"/>
    <w:rsid w:val="005E459C"/>
    <w:rsid w:val="005F49DD"/>
    <w:rsid w:val="00601E87"/>
    <w:rsid w:val="006119D9"/>
    <w:rsid w:val="00621F62"/>
    <w:rsid w:val="006238F9"/>
    <w:rsid w:val="00623B32"/>
    <w:rsid w:val="00634E75"/>
    <w:rsid w:val="006366F9"/>
    <w:rsid w:val="00662DE3"/>
    <w:rsid w:val="0067492A"/>
    <w:rsid w:val="00682961"/>
    <w:rsid w:val="00690740"/>
    <w:rsid w:val="00696C50"/>
    <w:rsid w:val="006B2B45"/>
    <w:rsid w:val="006C5F11"/>
    <w:rsid w:val="00720490"/>
    <w:rsid w:val="00726E1F"/>
    <w:rsid w:val="0073061C"/>
    <w:rsid w:val="00730D85"/>
    <w:rsid w:val="00743EA5"/>
    <w:rsid w:val="00761458"/>
    <w:rsid w:val="00765139"/>
    <w:rsid w:val="00765887"/>
    <w:rsid w:val="007742D2"/>
    <w:rsid w:val="00785456"/>
    <w:rsid w:val="0078665B"/>
    <w:rsid w:val="00787974"/>
    <w:rsid w:val="007A74C3"/>
    <w:rsid w:val="007C2638"/>
    <w:rsid w:val="007D64E2"/>
    <w:rsid w:val="007F1137"/>
    <w:rsid w:val="007F2556"/>
    <w:rsid w:val="007F3CB3"/>
    <w:rsid w:val="007F467E"/>
    <w:rsid w:val="007F5257"/>
    <w:rsid w:val="00801A15"/>
    <w:rsid w:val="0080531F"/>
    <w:rsid w:val="0080699A"/>
    <w:rsid w:val="00812E42"/>
    <w:rsid w:val="008253CE"/>
    <w:rsid w:val="00831A32"/>
    <w:rsid w:val="00834EB3"/>
    <w:rsid w:val="00835791"/>
    <w:rsid w:val="008466DB"/>
    <w:rsid w:val="00852452"/>
    <w:rsid w:val="00853545"/>
    <w:rsid w:val="0085453A"/>
    <w:rsid w:val="00857691"/>
    <w:rsid w:val="00866920"/>
    <w:rsid w:val="008765C9"/>
    <w:rsid w:val="00881628"/>
    <w:rsid w:val="00886216"/>
    <w:rsid w:val="008C6A79"/>
    <w:rsid w:val="008D19A4"/>
    <w:rsid w:val="008F6361"/>
    <w:rsid w:val="009108FC"/>
    <w:rsid w:val="00912014"/>
    <w:rsid w:val="009157AC"/>
    <w:rsid w:val="00927FB2"/>
    <w:rsid w:val="00933287"/>
    <w:rsid w:val="009415D0"/>
    <w:rsid w:val="00947259"/>
    <w:rsid w:val="00956E5A"/>
    <w:rsid w:val="00985AC2"/>
    <w:rsid w:val="00991339"/>
    <w:rsid w:val="009A2F52"/>
    <w:rsid w:val="009A3B4D"/>
    <w:rsid w:val="009A4204"/>
    <w:rsid w:val="009D401B"/>
    <w:rsid w:val="009E4731"/>
    <w:rsid w:val="00A13B43"/>
    <w:rsid w:val="00A15953"/>
    <w:rsid w:val="00A21185"/>
    <w:rsid w:val="00A667A8"/>
    <w:rsid w:val="00A66940"/>
    <w:rsid w:val="00A75CE5"/>
    <w:rsid w:val="00AA1C28"/>
    <w:rsid w:val="00AC7250"/>
    <w:rsid w:val="00AE2B33"/>
    <w:rsid w:val="00B12B3A"/>
    <w:rsid w:val="00B274DC"/>
    <w:rsid w:val="00B31D08"/>
    <w:rsid w:val="00B46C67"/>
    <w:rsid w:val="00B5469A"/>
    <w:rsid w:val="00B574AB"/>
    <w:rsid w:val="00B86FBD"/>
    <w:rsid w:val="00BA328E"/>
    <w:rsid w:val="00BA4422"/>
    <w:rsid w:val="00BE3595"/>
    <w:rsid w:val="00BF02A0"/>
    <w:rsid w:val="00BF2139"/>
    <w:rsid w:val="00C072CD"/>
    <w:rsid w:val="00C20997"/>
    <w:rsid w:val="00C274D1"/>
    <w:rsid w:val="00C363E7"/>
    <w:rsid w:val="00C437D8"/>
    <w:rsid w:val="00C609E2"/>
    <w:rsid w:val="00C6713C"/>
    <w:rsid w:val="00C723C0"/>
    <w:rsid w:val="00C72DE2"/>
    <w:rsid w:val="00C82ACA"/>
    <w:rsid w:val="00C87FC2"/>
    <w:rsid w:val="00C9451B"/>
    <w:rsid w:val="00CA4C0B"/>
    <w:rsid w:val="00CA59D5"/>
    <w:rsid w:val="00CB293C"/>
    <w:rsid w:val="00CC214F"/>
    <w:rsid w:val="00CD68D4"/>
    <w:rsid w:val="00CE18B3"/>
    <w:rsid w:val="00D11030"/>
    <w:rsid w:val="00D12A9E"/>
    <w:rsid w:val="00D17988"/>
    <w:rsid w:val="00D21164"/>
    <w:rsid w:val="00D4526F"/>
    <w:rsid w:val="00D57859"/>
    <w:rsid w:val="00D57EB1"/>
    <w:rsid w:val="00D607FF"/>
    <w:rsid w:val="00D66184"/>
    <w:rsid w:val="00D76CDE"/>
    <w:rsid w:val="00D840DF"/>
    <w:rsid w:val="00D871F9"/>
    <w:rsid w:val="00D9744D"/>
    <w:rsid w:val="00DA0A57"/>
    <w:rsid w:val="00DA5695"/>
    <w:rsid w:val="00DB50D9"/>
    <w:rsid w:val="00DB649B"/>
    <w:rsid w:val="00DB7897"/>
    <w:rsid w:val="00DC5166"/>
    <w:rsid w:val="00DC78A6"/>
    <w:rsid w:val="00DD1D18"/>
    <w:rsid w:val="00DE4C51"/>
    <w:rsid w:val="00E028B1"/>
    <w:rsid w:val="00E37A7F"/>
    <w:rsid w:val="00E46EAC"/>
    <w:rsid w:val="00E571F2"/>
    <w:rsid w:val="00E70FF7"/>
    <w:rsid w:val="00E71C03"/>
    <w:rsid w:val="00E7224D"/>
    <w:rsid w:val="00E840F2"/>
    <w:rsid w:val="00E93AB4"/>
    <w:rsid w:val="00EA0E99"/>
    <w:rsid w:val="00EA6743"/>
    <w:rsid w:val="00EB7297"/>
    <w:rsid w:val="00ED1AF8"/>
    <w:rsid w:val="00ED5A7E"/>
    <w:rsid w:val="00ED5E2A"/>
    <w:rsid w:val="00EE68F8"/>
    <w:rsid w:val="00F03021"/>
    <w:rsid w:val="00F114F4"/>
    <w:rsid w:val="00F11C1A"/>
    <w:rsid w:val="00F16439"/>
    <w:rsid w:val="00F2521D"/>
    <w:rsid w:val="00F32309"/>
    <w:rsid w:val="00F34B44"/>
    <w:rsid w:val="00F439D3"/>
    <w:rsid w:val="00F47E16"/>
    <w:rsid w:val="00F82837"/>
    <w:rsid w:val="00F85D30"/>
    <w:rsid w:val="00FB3024"/>
    <w:rsid w:val="00FB736A"/>
    <w:rsid w:val="00FC661E"/>
    <w:rsid w:val="00FD3CEA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42"/>
  </w:style>
  <w:style w:type="paragraph" w:styleId="Nagwek1">
    <w:name w:val="heading 1"/>
    <w:basedOn w:val="Normalny"/>
    <w:next w:val="Normalny"/>
    <w:link w:val="Nagwek1Znak"/>
    <w:uiPriority w:val="9"/>
    <w:qFormat/>
    <w:rsid w:val="00414BC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BC5"/>
    <w:pPr>
      <w:keepNext/>
      <w:keepLines/>
      <w:numPr>
        <w:ilvl w:val="1"/>
        <w:numId w:val="6"/>
      </w:numPr>
      <w:spacing w:before="200" w:after="0"/>
      <w:ind w:left="510" w:hanging="51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BC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15"/>
  </w:style>
  <w:style w:type="paragraph" w:styleId="Stopka">
    <w:name w:val="footer"/>
    <w:basedOn w:val="Normalny"/>
    <w:link w:val="StopkaZnak"/>
    <w:uiPriority w:val="99"/>
    <w:unhideWhenUsed/>
    <w:rsid w:val="008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15"/>
  </w:style>
  <w:style w:type="paragraph" w:styleId="Tekstdymka">
    <w:name w:val="Balloon Text"/>
    <w:basedOn w:val="Normalny"/>
    <w:link w:val="TekstdymkaZnak"/>
    <w:uiPriority w:val="99"/>
    <w:semiHidden/>
    <w:unhideWhenUsed/>
    <w:rsid w:val="008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A38"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rFonts w:ascii="Times New Roman" w:hAnsi="Times New Roman"/>
      <w:b/>
      <w:bCs/>
      <w:iCs/>
      <w:sz w:val="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A38"/>
    <w:rPr>
      <w:rFonts w:ascii="Times New Roman" w:hAnsi="Times New Roman"/>
      <w:b/>
      <w:bCs/>
      <w:iCs/>
      <w:sz w:val="48"/>
    </w:rPr>
  </w:style>
  <w:style w:type="character" w:styleId="Tytuksiki">
    <w:name w:val="Book Title"/>
    <w:basedOn w:val="Domylnaczcionkaakapitu"/>
    <w:uiPriority w:val="33"/>
    <w:qFormat/>
    <w:rsid w:val="00412A38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14B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B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BC5"/>
    <w:rPr>
      <w:rFonts w:asciiTheme="majorHAnsi" w:eastAsiaTheme="majorEastAsia" w:hAnsiTheme="majorHAnsi" w:cstheme="majorBidi"/>
      <w:b/>
      <w:bCs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6DB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66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466D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466D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8466DB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E473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423F8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274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74DC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4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4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490"/>
    <w:rPr>
      <w:vertAlign w:val="superscript"/>
    </w:rPr>
  </w:style>
  <w:style w:type="table" w:styleId="Tabela-Siatka">
    <w:name w:val="Table Grid"/>
    <w:basedOn w:val="Standardowy"/>
    <w:uiPriority w:val="59"/>
    <w:rsid w:val="0040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D68D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8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BC5"/>
    <w:rPr>
      <w:rFonts w:asciiTheme="majorHAnsi" w:eastAsiaTheme="majorEastAsia" w:hAnsiTheme="majorHAnsi" w:cstheme="majorBidi"/>
      <w:i/>
      <w:iCs/>
    </w:rPr>
  </w:style>
  <w:style w:type="character" w:styleId="Wyrnienieintensywne">
    <w:name w:val="Intense Emphasis"/>
    <w:basedOn w:val="Domylnaczcionkaakapitu"/>
    <w:uiPriority w:val="21"/>
    <w:qFormat/>
    <w:rsid w:val="00414BC5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414BC5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609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A42"/>
  </w:style>
  <w:style w:type="paragraph" w:styleId="Nagwek1">
    <w:name w:val="heading 1"/>
    <w:basedOn w:val="Normalny"/>
    <w:next w:val="Normalny"/>
    <w:link w:val="Nagwek1Znak"/>
    <w:uiPriority w:val="9"/>
    <w:qFormat/>
    <w:rsid w:val="00414BC5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BC5"/>
    <w:pPr>
      <w:keepNext/>
      <w:keepLines/>
      <w:numPr>
        <w:ilvl w:val="1"/>
        <w:numId w:val="6"/>
      </w:numPr>
      <w:spacing w:before="200" w:after="0"/>
      <w:ind w:left="510" w:hanging="51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BC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15"/>
  </w:style>
  <w:style w:type="paragraph" w:styleId="Stopka">
    <w:name w:val="footer"/>
    <w:basedOn w:val="Normalny"/>
    <w:link w:val="StopkaZnak"/>
    <w:uiPriority w:val="99"/>
    <w:unhideWhenUsed/>
    <w:rsid w:val="00801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15"/>
  </w:style>
  <w:style w:type="paragraph" w:styleId="Tekstdymka">
    <w:name w:val="Balloon Text"/>
    <w:basedOn w:val="Normalny"/>
    <w:link w:val="TekstdymkaZnak"/>
    <w:uiPriority w:val="99"/>
    <w:semiHidden/>
    <w:unhideWhenUsed/>
    <w:rsid w:val="0080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2A38"/>
    <w:pPr>
      <w:pBdr>
        <w:bottom w:val="single" w:sz="4" w:space="4" w:color="4F81BD" w:themeColor="accent1"/>
      </w:pBdr>
      <w:spacing w:before="200" w:after="280"/>
      <w:ind w:left="936" w:right="936"/>
      <w:jc w:val="center"/>
    </w:pPr>
    <w:rPr>
      <w:rFonts w:ascii="Times New Roman" w:hAnsi="Times New Roman"/>
      <w:b/>
      <w:bCs/>
      <w:iCs/>
      <w:sz w:val="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2A38"/>
    <w:rPr>
      <w:rFonts w:ascii="Times New Roman" w:hAnsi="Times New Roman"/>
      <w:b/>
      <w:bCs/>
      <w:iCs/>
      <w:sz w:val="48"/>
    </w:rPr>
  </w:style>
  <w:style w:type="character" w:styleId="Tytuksiki">
    <w:name w:val="Book Title"/>
    <w:basedOn w:val="Domylnaczcionkaakapitu"/>
    <w:uiPriority w:val="33"/>
    <w:qFormat/>
    <w:rsid w:val="00412A38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14B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4B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4BC5"/>
    <w:rPr>
      <w:rFonts w:asciiTheme="majorHAnsi" w:eastAsiaTheme="majorEastAsia" w:hAnsiTheme="majorHAnsi" w:cstheme="majorBidi"/>
      <w:b/>
      <w:bCs/>
      <w:lang w:val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6DB"/>
    <w:pPr>
      <w:numPr>
        <w:numId w:val="0"/>
      </w:num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466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466D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466D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8466DB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9E473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423F8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274D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274DC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4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4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490"/>
    <w:rPr>
      <w:vertAlign w:val="superscript"/>
    </w:rPr>
  </w:style>
  <w:style w:type="table" w:styleId="Tabela-Siatka">
    <w:name w:val="Table Grid"/>
    <w:basedOn w:val="Standardowy"/>
    <w:uiPriority w:val="59"/>
    <w:rsid w:val="0040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D68D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58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BC5"/>
    <w:rPr>
      <w:rFonts w:asciiTheme="majorHAnsi" w:eastAsiaTheme="majorEastAsia" w:hAnsiTheme="majorHAnsi" w:cstheme="majorBidi"/>
      <w:i/>
      <w:iCs/>
    </w:rPr>
  </w:style>
  <w:style w:type="character" w:styleId="Wyrnienieintensywne">
    <w:name w:val="Intense Emphasis"/>
    <w:basedOn w:val="Domylnaczcionkaakapitu"/>
    <w:uiPriority w:val="21"/>
    <w:qFormat/>
    <w:rsid w:val="00414BC5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414BC5"/>
    <w:rPr>
      <w:b/>
      <w:bCs/>
      <w:smallCaps/>
      <w:color w:val="4F81BD" w:themeColor="accent1"/>
      <w:spacing w:val="5"/>
    </w:rPr>
  </w:style>
  <w:style w:type="paragraph" w:styleId="NormalnyWeb">
    <w:name w:val="Normal (Web)"/>
    <w:basedOn w:val="Normalny"/>
    <w:uiPriority w:val="99"/>
    <w:semiHidden/>
    <w:unhideWhenUsed/>
    <w:rsid w:val="00C609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rosystem.com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ff\Downloads\formatk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A3BBDD4B-C332-45B5-B94B-C945C312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(1)</Template>
  <TotalTime>1411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phoff</dc:creator>
  <cp:lastModifiedBy>Przemysław Bartnik</cp:lastModifiedBy>
  <cp:revision>4</cp:revision>
  <cp:lastPrinted>2014-10-13T12:22:00Z</cp:lastPrinted>
  <dcterms:created xsi:type="dcterms:W3CDTF">2015-12-21T10:05:00Z</dcterms:created>
  <dcterms:modified xsi:type="dcterms:W3CDTF">2016-09-01T13:47:00Z</dcterms:modified>
</cp:coreProperties>
</file>